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A" w:rsidRDefault="005E357A">
      <w:pPr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様式第6号</w:t>
      </w:r>
    </w:p>
    <w:tbl>
      <w:tblPr>
        <w:tblW w:w="97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420"/>
        <w:gridCol w:w="105"/>
        <w:gridCol w:w="525"/>
        <w:gridCol w:w="1470"/>
        <w:gridCol w:w="735"/>
        <w:gridCol w:w="840"/>
        <w:gridCol w:w="1575"/>
        <w:gridCol w:w="315"/>
        <w:gridCol w:w="525"/>
        <w:gridCol w:w="840"/>
        <w:gridCol w:w="1470"/>
        <w:gridCol w:w="210"/>
      </w:tblGrid>
      <w:tr w:rsidR="005E357A" w:rsidTr="003F0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976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57A" w:rsidRPr="00774BAE" w:rsidRDefault="005E357A">
            <w:pPr>
              <w:ind w:left="113" w:right="113"/>
              <w:jc w:val="center"/>
              <w:rPr>
                <w:rFonts w:hint="eastAsia"/>
              </w:rPr>
            </w:pPr>
            <w:r w:rsidRPr="00774BAE">
              <w:rPr>
                <w:rFonts w:hint="eastAsia"/>
                <w:sz w:val="24"/>
              </w:rPr>
              <w:t>前</w:t>
            </w:r>
            <w:r w:rsidR="00774BAE">
              <w:rPr>
                <w:rFonts w:hint="eastAsia"/>
                <w:sz w:val="24"/>
              </w:rPr>
              <w:t xml:space="preserve">　　</w:t>
            </w:r>
            <w:r w:rsidRPr="00774BAE">
              <w:rPr>
                <w:rFonts w:hint="eastAsia"/>
                <w:sz w:val="24"/>
              </w:rPr>
              <w:t>歴</w:t>
            </w:r>
            <w:r w:rsidR="00774BAE">
              <w:rPr>
                <w:rFonts w:hint="eastAsia"/>
                <w:sz w:val="24"/>
              </w:rPr>
              <w:t xml:space="preserve">　　</w:t>
            </w:r>
            <w:r w:rsidRPr="00774BAE">
              <w:rPr>
                <w:rFonts w:hint="eastAsia"/>
                <w:sz w:val="24"/>
              </w:rPr>
              <w:t>証</w:t>
            </w:r>
            <w:r w:rsidR="00774BAE">
              <w:rPr>
                <w:rFonts w:hint="eastAsia"/>
                <w:sz w:val="24"/>
              </w:rPr>
              <w:t xml:space="preserve">　　</w:t>
            </w:r>
            <w:r w:rsidRPr="00774BAE">
              <w:rPr>
                <w:rFonts w:hint="eastAsia"/>
                <w:sz w:val="24"/>
              </w:rPr>
              <w:t>明</w:t>
            </w:r>
            <w:r w:rsidR="00774BAE">
              <w:rPr>
                <w:rFonts w:hint="eastAsia"/>
                <w:sz w:val="24"/>
              </w:rPr>
              <w:t xml:space="preserve">　　</w:t>
            </w:r>
            <w:r w:rsidRPr="00774BAE">
              <w:rPr>
                <w:rFonts w:hint="eastAsia"/>
                <w:sz w:val="24"/>
              </w:rPr>
              <w:t>書</w:t>
            </w: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08708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594E3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78718D" w:rsidRDefault="003F0DEE">
            <w:pPr>
              <w:jc w:val="center"/>
              <w:rPr>
                <w:rFonts w:hint="eastAsia"/>
              </w:rPr>
            </w:pPr>
            <w:r w:rsidRPr="0078718D">
              <w:rPr>
                <w:rFonts w:hint="eastAsia"/>
              </w:rPr>
              <w:t>職種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EE" w:rsidRDefault="003F0DEE" w:rsidP="0008708B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3F0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5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DEE" w:rsidRDefault="003F0DEE" w:rsidP="0078718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7871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871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78718D" w:rsidRDefault="003F0DEE" w:rsidP="0078718D">
            <w:pPr>
              <w:ind w:left="113" w:right="113"/>
              <w:jc w:val="center"/>
              <w:rPr>
                <w:rFonts w:hint="eastAsia"/>
              </w:rPr>
            </w:pPr>
            <w:r w:rsidRPr="0078718D">
              <w:rPr>
                <w:rFonts w:hint="eastAsia"/>
              </w:rPr>
              <w:t>任免・賞罰その他の事項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D" w:rsidRDefault="003F0DEE" w:rsidP="0078718D">
            <w:pPr>
              <w:ind w:right="113"/>
              <w:jc w:val="center"/>
              <w:rPr>
                <w:sz w:val="20"/>
              </w:rPr>
            </w:pPr>
            <w:r w:rsidRPr="000D61CD">
              <w:rPr>
                <w:rFonts w:hint="eastAsia"/>
                <w:szCs w:val="21"/>
              </w:rPr>
              <w:t>常勤・非常勤</w:t>
            </w:r>
          </w:p>
          <w:p w:rsidR="003F0DEE" w:rsidRPr="000D61CD" w:rsidRDefault="003F0DEE" w:rsidP="0078718D">
            <w:pPr>
              <w:ind w:right="113"/>
              <w:jc w:val="center"/>
              <w:rPr>
                <w:rFonts w:hint="eastAsia"/>
                <w:szCs w:val="21"/>
              </w:rPr>
            </w:pPr>
            <w:r w:rsidRPr="000D61CD">
              <w:rPr>
                <w:rFonts w:hint="eastAsia"/>
                <w:szCs w:val="21"/>
              </w:rPr>
              <w:t>の別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78718D" w:rsidRDefault="003F0DEE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78718D">
              <w:rPr>
                <w:rFonts w:hint="eastAsia"/>
                <w:sz w:val="20"/>
              </w:rPr>
              <w:t>週勤務時間数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6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E" w:rsidRPr="00BA5B86" w:rsidRDefault="003F0DEE" w:rsidP="00BA5B86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A13093" w:rsidRDefault="003F0DEE" w:rsidP="00E07A88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A13093" w:rsidRDefault="003F0DEE" w:rsidP="00E07A88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A13093" w:rsidRDefault="003F0DEE" w:rsidP="00336621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B34024">
            <w:pPr>
              <w:ind w:left="113" w:right="113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E07A88">
            <w:pPr>
              <w:ind w:left="113" w:right="113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BA5B86" w:rsidRDefault="003F0DEE" w:rsidP="0007743D">
            <w:pPr>
              <w:ind w:left="113" w:right="11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07743D" w:rsidRDefault="003F0DEE" w:rsidP="00336621">
            <w:pPr>
              <w:ind w:left="113" w:right="113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07743D" w:rsidRDefault="003F0DEE" w:rsidP="00336621">
            <w:pPr>
              <w:ind w:left="113" w:right="113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A13093" w:rsidRDefault="003F0DEE" w:rsidP="00336621">
            <w:pPr>
              <w:ind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BA5B86" w:rsidRDefault="003F0DEE" w:rsidP="00CA483D">
            <w:pPr>
              <w:ind w:left="113" w:right="11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07743D" w:rsidRDefault="003F0DEE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CA483D">
            <w:pPr>
              <w:ind w:left="113" w:right="113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Pr="00BA5B86" w:rsidRDefault="003F0DEE" w:rsidP="00CA483D">
            <w:pPr>
              <w:ind w:left="113" w:right="113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5"/>
        </w:trPr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3F0DEE" w:rsidTr="002A6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0"/>
        </w:trPr>
        <w:tc>
          <w:tcPr>
            <w:tcW w:w="2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AB3693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E" w:rsidRDefault="003F0DEE" w:rsidP="003F0DE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0DEE" w:rsidRDefault="003F0DEE">
            <w:pPr>
              <w:jc w:val="center"/>
              <w:rPr>
                <w:rFonts w:hint="eastAsia"/>
              </w:rPr>
            </w:pPr>
          </w:p>
        </w:tc>
      </w:tr>
      <w:tr w:rsidR="0007743D" w:rsidTr="004773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9"/>
        </w:trPr>
        <w:tc>
          <w:tcPr>
            <w:tcW w:w="976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9B" w:rsidRDefault="0007743D" w:rsidP="00566D9B">
            <w:pPr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66D9B" w:rsidRDefault="0007743D" w:rsidP="00566D9B">
            <w:pPr>
              <w:ind w:leftChars="100" w:left="210"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上記のとおり相違ないことを証明する</w:t>
            </w:r>
          </w:p>
          <w:p w:rsidR="00566D9B" w:rsidRDefault="0007743D">
            <w:pPr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07743D" w:rsidRDefault="00B72D69" w:rsidP="00B72D69">
            <w:pPr>
              <w:ind w:leftChars="100" w:left="210" w:right="210" w:firstLineChars="200" w:firstLine="420"/>
            </w:pPr>
            <w:r>
              <w:rPr>
                <w:rFonts w:hint="eastAsia"/>
              </w:rPr>
              <w:t>令和</w:t>
            </w:r>
            <w:r w:rsidR="0007743D">
              <w:rPr>
                <w:rFonts w:hint="eastAsia"/>
              </w:rPr>
              <w:t xml:space="preserve">　　年　　月　　日</w:t>
            </w:r>
          </w:p>
          <w:p w:rsidR="0078718D" w:rsidRDefault="0078718D" w:rsidP="0078718D">
            <w:pPr>
              <w:ind w:leftChars="100" w:left="210" w:right="210" w:firstLineChars="200" w:firstLine="42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7743D">
              <w:rPr>
                <w:rFonts w:hint="eastAsia"/>
              </w:rPr>
              <w:t>任免権者職氏名</w:t>
            </w:r>
          </w:p>
          <w:p w:rsidR="0078718D" w:rsidRDefault="0078718D" w:rsidP="0078718D">
            <w:pPr>
              <w:ind w:leftChars="100" w:left="210" w:right="210" w:firstLineChars="200" w:firstLine="420"/>
              <w:rPr>
                <w:rFonts w:hint="eastAsia"/>
              </w:rPr>
            </w:pPr>
          </w:p>
          <w:p w:rsidR="0007743D" w:rsidRDefault="00566D9B" w:rsidP="00566D9B">
            <w:pPr>
              <w:ind w:right="420" w:firstLineChars="2300" w:firstLine="48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F0D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 w:rsidRPr="00566D9B">
              <w:rPr>
                <w:rFonts w:hint="eastAsia"/>
                <w:bdr w:val="single" w:sz="4" w:space="0" w:color="auto"/>
              </w:rPr>
              <w:t>印</w:t>
            </w:r>
          </w:p>
          <w:p w:rsidR="0047736A" w:rsidRDefault="0047736A" w:rsidP="0078718D">
            <w:pPr>
              <w:spacing w:line="200" w:lineRule="exact"/>
              <w:ind w:right="1050" w:firstLineChars="100" w:firstLine="210"/>
            </w:pPr>
          </w:p>
          <w:p w:rsidR="0007743D" w:rsidRDefault="0007743D" w:rsidP="0078718D">
            <w:pPr>
              <w:spacing w:line="200" w:lineRule="exact"/>
              <w:ind w:right="105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(記載上の注意)</w:t>
            </w:r>
          </w:p>
          <w:p w:rsidR="0007743D" w:rsidRDefault="0007743D" w:rsidP="0078718D">
            <w:pPr>
              <w:spacing w:line="2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1　すべて年月日順に記載すること。</w:t>
            </w:r>
          </w:p>
          <w:p w:rsidR="0007743D" w:rsidRDefault="0007743D" w:rsidP="0078718D">
            <w:pPr>
              <w:spacing w:line="2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2　任免に関する事項については辞令文どおり記載すること。</w:t>
            </w:r>
          </w:p>
          <w:p w:rsidR="0078718D" w:rsidRDefault="0007743D" w:rsidP="0078718D">
            <w:pPr>
              <w:spacing w:line="200" w:lineRule="exact"/>
              <w:ind w:left="420" w:right="210" w:hanging="210"/>
            </w:pPr>
            <w:r>
              <w:rPr>
                <w:rFonts w:hint="eastAsia"/>
              </w:rPr>
              <w:t>3　職務内容欄には</w:t>
            </w:r>
            <w:r w:rsidR="004E0131">
              <w:rPr>
                <w:rFonts w:hint="eastAsia"/>
              </w:rPr>
              <w:t>、</w:t>
            </w:r>
            <w:r>
              <w:rPr>
                <w:rFonts w:hint="eastAsia"/>
              </w:rPr>
              <w:t>「会計事務」</w:t>
            </w:r>
            <w:r w:rsidR="004E0131">
              <w:rPr>
                <w:rFonts w:hint="eastAsia"/>
              </w:rPr>
              <w:t>、</w:t>
            </w:r>
            <w:r>
              <w:rPr>
                <w:rFonts w:hint="eastAsia"/>
              </w:rPr>
              <w:t>「秘書事務」</w:t>
            </w:r>
            <w:r w:rsidR="004E0131">
              <w:rPr>
                <w:rFonts w:hint="eastAsia"/>
              </w:rPr>
              <w:t>、</w:t>
            </w:r>
            <w:r>
              <w:rPr>
                <w:rFonts w:hint="eastAsia"/>
              </w:rPr>
              <w:t>「何々工事監督」</w:t>
            </w:r>
            <w:r w:rsidR="004E0131">
              <w:rPr>
                <w:rFonts w:hint="eastAsia"/>
              </w:rPr>
              <w:t>、</w:t>
            </w:r>
            <w:r>
              <w:rPr>
                <w:rFonts w:hint="eastAsia"/>
              </w:rPr>
              <w:t>「自動車運転」又は「調理」等</w:t>
            </w:r>
          </w:p>
          <w:p w:rsidR="0007743D" w:rsidRDefault="0007743D" w:rsidP="0078718D">
            <w:pPr>
              <w:spacing w:line="200" w:lineRule="exact"/>
              <w:ind w:leftChars="100" w:left="210" w:right="210" w:firstLineChars="100" w:firstLine="210"/>
            </w:pPr>
            <w:r>
              <w:rPr>
                <w:rFonts w:hint="eastAsia"/>
              </w:rPr>
              <w:t>従事した職務の内容を簡明に記載すること。</w:t>
            </w:r>
          </w:p>
          <w:p w:rsidR="0078718D" w:rsidRDefault="0078718D" w:rsidP="0078718D">
            <w:pPr>
              <w:ind w:leftChars="100" w:left="210" w:right="210" w:firstLineChars="100" w:firstLine="210"/>
              <w:rPr>
                <w:rFonts w:hint="eastAsia"/>
              </w:rPr>
            </w:pPr>
          </w:p>
        </w:tc>
      </w:tr>
      <w:bookmarkEnd w:id="0"/>
      <w:bookmarkEnd w:id="1"/>
    </w:tbl>
    <w:p w:rsidR="00BB2772" w:rsidRPr="00BB2772" w:rsidRDefault="00BB2772" w:rsidP="00566D9B">
      <w:pPr>
        <w:ind w:right="840"/>
        <w:rPr>
          <w:rFonts w:hint="eastAsia"/>
        </w:rPr>
      </w:pPr>
    </w:p>
    <w:sectPr w:rsidR="00BB2772" w:rsidRPr="00BB2772" w:rsidSect="0047736A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C8" w:rsidRDefault="00FA7AC8">
      <w:r>
        <w:separator/>
      </w:r>
    </w:p>
  </w:endnote>
  <w:endnote w:type="continuationSeparator" w:id="0">
    <w:p w:rsidR="00FA7AC8" w:rsidRDefault="00F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A" w:rsidRDefault="005E357A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5E357A" w:rsidRDefault="005E357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A" w:rsidRDefault="005E357A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E357A" w:rsidRDefault="005E357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C8" w:rsidRDefault="00FA7AC8">
      <w:r>
        <w:separator/>
      </w:r>
    </w:p>
  </w:footnote>
  <w:footnote w:type="continuationSeparator" w:id="0">
    <w:p w:rsidR="00FA7AC8" w:rsidRDefault="00FA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A" w:rsidRDefault="005E357A">
    <w:pPr>
      <w:rPr>
        <w:rFonts w:hint="eastAsia"/>
      </w:rPr>
    </w:pPr>
  </w:p>
  <w:p w:rsidR="005E357A" w:rsidRDefault="005E357A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5E357A" w:rsidRDefault="005E357A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7A" w:rsidRDefault="005E357A">
    <w:pPr>
      <w:rPr>
        <w:rFonts w:hint="eastAsia"/>
      </w:rPr>
    </w:pPr>
  </w:p>
  <w:p w:rsidR="005E357A" w:rsidRDefault="005E357A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5E357A" w:rsidRDefault="005E357A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7"/>
    <w:rsid w:val="00027DCD"/>
    <w:rsid w:val="00033F05"/>
    <w:rsid w:val="00064D80"/>
    <w:rsid w:val="0006724A"/>
    <w:rsid w:val="0007743D"/>
    <w:rsid w:val="0008708B"/>
    <w:rsid w:val="000D61CD"/>
    <w:rsid w:val="00286094"/>
    <w:rsid w:val="002A6A93"/>
    <w:rsid w:val="00336621"/>
    <w:rsid w:val="00367002"/>
    <w:rsid w:val="003F0DEE"/>
    <w:rsid w:val="003F2596"/>
    <w:rsid w:val="00401995"/>
    <w:rsid w:val="00455D5A"/>
    <w:rsid w:val="00457C44"/>
    <w:rsid w:val="004770D7"/>
    <w:rsid w:val="0047736A"/>
    <w:rsid w:val="004E0131"/>
    <w:rsid w:val="004F4D41"/>
    <w:rsid w:val="00566D9B"/>
    <w:rsid w:val="00594E30"/>
    <w:rsid w:val="005A6389"/>
    <w:rsid w:val="005E357A"/>
    <w:rsid w:val="00623FE1"/>
    <w:rsid w:val="00774BAE"/>
    <w:rsid w:val="007831BB"/>
    <w:rsid w:val="0078718D"/>
    <w:rsid w:val="00797D2E"/>
    <w:rsid w:val="0092176F"/>
    <w:rsid w:val="00A13093"/>
    <w:rsid w:val="00AB3693"/>
    <w:rsid w:val="00AC16DF"/>
    <w:rsid w:val="00AC527B"/>
    <w:rsid w:val="00B34024"/>
    <w:rsid w:val="00B469B3"/>
    <w:rsid w:val="00B72D69"/>
    <w:rsid w:val="00BA11F7"/>
    <w:rsid w:val="00BA5B86"/>
    <w:rsid w:val="00BB2772"/>
    <w:rsid w:val="00BC2A2B"/>
    <w:rsid w:val="00CA483D"/>
    <w:rsid w:val="00CF2248"/>
    <w:rsid w:val="00D75E52"/>
    <w:rsid w:val="00DC4D68"/>
    <w:rsid w:val="00E07A88"/>
    <w:rsid w:val="00E65879"/>
    <w:rsid w:val="00E77127"/>
    <w:rsid w:val="00EA75A5"/>
    <w:rsid w:val="00EB1359"/>
    <w:rsid w:val="00EC5F6F"/>
    <w:rsid w:val="00F4380A"/>
    <w:rsid w:val="00F7533B"/>
    <w:rsid w:val="00F80F5A"/>
    <w:rsid w:val="00FA7AC8"/>
    <w:rsid w:val="00FC0C29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13" w:line="240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link w:val="ac"/>
    <w:rsid w:val="003366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662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13" w:line="240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link w:val="ac"/>
    <w:rsid w:val="003366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66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8263-C367-4304-BE63-CCE07B9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2021-02-17T01:06:00Z</cp:lastPrinted>
  <dcterms:created xsi:type="dcterms:W3CDTF">2022-07-06T04:51:00Z</dcterms:created>
  <dcterms:modified xsi:type="dcterms:W3CDTF">2022-07-06T04:51:00Z</dcterms:modified>
</cp:coreProperties>
</file>